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36CB" w14:textId="77777777" w:rsidR="0068454F" w:rsidRDefault="0068454F" w:rsidP="003475B1">
      <w:pPr>
        <w:ind w:left="426"/>
        <w:rPr>
          <w:lang w:val="hu-HU"/>
        </w:rPr>
      </w:pPr>
    </w:p>
    <w:p w14:paraId="6732A623" w14:textId="77777777" w:rsidR="0068454F" w:rsidRDefault="0068454F" w:rsidP="003475B1">
      <w:pPr>
        <w:ind w:left="426"/>
        <w:rPr>
          <w:lang w:val="hu-HU"/>
        </w:rPr>
      </w:pPr>
    </w:p>
    <w:p w14:paraId="00B77AE4" w14:textId="74B1E1DC" w:rsidR="00C73422" w:rsidRDefault="003475B1" w:rsidP="0068454F">
      <w:pPr>
        <w:ind w:left="284"/>
        <w:rPr>
          <w:lang w:val="hu-HU"/>
        </w:rPr>
      </w:pPr>
      <w:r w:rsidRPr="003475B1">
        <w:rPr>
          <w:noProof/>
        </w:rPr>
        <w:drawing>
          <wp:inline distT="0" distB="0" distL="0" distR="0" wp14:anchorId="33532522" wp14:editId="007EB523">
            <wp:extent cx="3544786" cy="3915961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664" cy="391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E0FAF" w14:textId="7DF2C1FD" w:rsidR="003475B1" w:rsidRDefault="003475B1" w:rsidP="003475B1">
      <w:pPr>
        <w:ind w:left="426"/>
        <w:rPr>
          <w:lang w:val="hu-HU"/>
        </w:rPr>
      </w:pPr>
    </w:p>
    <w:p w14:paraId="65090A42" w14:textId="0EAB164F" w:rsidR="003475B1" w:rsidRDefault="003475B1" w:rsidP="003475B1">
      <w:pPr>
        <w:ind w:left="426"/>
        <w:rPr>
          <w:lang w:val="hu-HU"/>
        </w:rPr>
      </w:pPr>
    </w:p>
    <w:p w14:paraId="54839523" w14:textId="56FD41A5" w:rsidR="00492F05" w:rsidRDefault="00492F05" w:rsidP="003475B1">
      <w:pPr>
        <w:ind w:left="426"/>
        <w:rPr>
          <w:lang w:val="hu-HU"/>
        </w:rPr>
      </w:pPr>
    </w:p>
    <w:p w14:paraId="4CCC404A" w14:textId="52CB3F8F" w:rsidR="00492F05" w:rsidRDefault="00492F05" w:rsidP="003475B1">
      <w:pPr>
        <w:ind w:left="426"/>
        <w:rPr>
          <w:lang w:val="hu-HU"/>
        </w:rPr>
      </w:pPr>
    </w:p>
    <w:p w14:paraId="5A522145" w14:textId="1BD3497B" w:rsidR="00492F05" w:rsidRDefault="00492F05" w:rsidP="003475B1">
      <w:pPr>
        <w:ind w:left="426"/>
        <w:rPr>
          <w:lang w:val="hu-HU"/>
        </w:rPr>
      </w:pPr>
    </w:p>
    <w:p w14:paraId="13B6BF5D" w14:textId="64D817CB" w:rsidR="00492F05" w:rsidRDefault="00492F05" w:rsidP="003475B1">
      <w:pPr>
        <w:ind w:left="426"/>
        <w:rPr>
          <w:lang w:val="hu-HU"/>
        </w:rPr>
      </w:pPr>
    </w:p>
    <w:p w14:paraId="5115ABC0" w14:textId="476AB8E5" w:rsidR="00492F05" w:rsidRDefault="00492F05" w:rsidP="003475B1">
      <w:pPr>
        <w:ind w:left="426"/>
        <w:rPr>
          <w:lang w:val="hu-HU"/>
        </w:rPr>
      </w:pPr>
    </w:p>
    <w:p w14:paraId="6444025B" w14:textId="201B3CBF" w:rsidR="00492F05" w:rsidRDefault="00492F05" w:rsidP="003475B1">
      <w:pPr>
        <w:ind w:left="426"/>
        <w:rPr>
          <w:lang w:val="hu-HU"/>
        </w:rPr>
      </w:pPr>
    </w:p>
    <w:p w14:paraId="4FF61D23" w14:textId="2FC8B8EF" w:rsidR="00492F05" w:rsidRDefault="00492F05" w:rsidP="003475B1">
      <w:pPr>
        <w:ind w:left="426"/>
        <w:rPr>
          <w:lang w:val="hu-HU"/>
        </w:rPr>
      </w:pPr>
    </w:p>
    <w:p w14:paraId="426B6DE9" w14:textId="24A26CFE" w:rsidR="00492F05" w:rsidRDefault="00492F05" w:rsidP="003475B1">
      <w:pPr>
        <w:ind w:left="426"/>
        <w:rPr>
          <w:lang w:val="hu-HU"/>
        </w:rPr>
      </w:pPr>
    </w:p>
    <w:p w14:paraId="063C1149" w14:textId="496FDC29" w:rsidR="0068454F" w:rsidRDefault="0068454F" w:rsidP="003475B1">
      <w:pPr>
        <w:ind w:left="426"/>
        <w:rPr>
          <w:lang w:val="hu-HU"/>
        </w:rPr>
      </w:pPr>
    </w:p>
    <w:p w14:paraId="635DE50A" w14:textId="77777777" w:rsidR="0068454F" w:rsidRDefault="0068454F" w:rsidP="003475B1">
      <w:pPr>
        <w:ind w:left="426"/>
        <w:rPr>
          <w:lang w:val="hu-HU"/>
        </w:rPr>
      </w:pPr>
    </w:p>
    <w:p w14:paraId="585B12A3" w14:textId="5A099188" w:rsidR="00492F05" w:rsidRDefault="00492F05" w:rsidP="0068454F">
      <w:pPr>
        <w:ind w:left="284"/>
        <w:rPr>
          <w:lang w:val="hu-HU"/>
        </w:rPr>
      </w:pPr>
      <w:r w:rsidRPr="00492F05">
        <w:rPr>
          <w:noProof/>
        </w:rPr>
        <w:drawing>
          <wp:inline distT="0" distB="0" distL="0" distR="0" wp14:anchorId="0DA02B2D" wp14:editId="0FC57190">
            <wp:extent cx="3918105" cy="2324100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075" cy="233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10159" w14:textId="307D17BF" w:rsidR="00492F05" w:rsidRDefault="00492F05" w:rsidP="003475B1">
      <w:pPr>
        <w:ind w:left="426"/>
        <w:rPr>
          <w:lang w:val="hu-HU"/>
        </w:rPr>
      </w:pPr>
    </w:p>
    <w:p w14:paraId="4A04C8FC" w14:textId="349F5A24" w:rsidR="00492F05" w:rsidRDefault="00492F05" w:rsidP="003475B1">
      <w:pPr>
        <w:ind w:left="426"/>
        <w:rPr>
          <w:lang w:val="hu-HU"/>
        </w:rPr>
      </w:pPr>
    </w:p>
    <w:p w14:paraId="6051F4D0" w14:textId="4329B251" w:rsidR="00492F05" w:rsidRDefault="00492F05" w:rsidP="003475B1">
      <w:pPr>
        <w:ind w:left="426"/>
        <w:rPr>
          <w:lang w:val="hu-HU"/>
        </w:rPr>
      </w:pPr>
    </w:p>
    <w:p w14:paraId="31AAB6B4" w14:textId="7D2FD2BB" w:rsidR="00492F05" w:rsidRDefault="00492F05" w:rsidP="003475B1">
      <w:pPr>
        <w:ind w:left="426"/>
        <w:rPr>
          <w:lang w:val="hu-HU"/>
        </w:rPr>
      </w:pPr>
    </w:p>
    <w:p w14:paraId="2EB44ABE" w14:textId="55A429C6" w:rsidR="00492F05" w:rsidRDefault="00492F05" w:rsidP="003475B1">
      <w:pPr>
        <w:ind w:left="426"/>
        <w:rPr>
          <w:lang w:val="hu-HU"/>
        </w:rPr>
      </w:pPr>
    </w:p>
    <w:p w14:paraId="15E3671A" w14:textId="4FF6FF93" w:rsidR="00492F05" w:rsidRDefault="00492F05" w:rsidP="003475B1">
      <w:pPr>
        <w:ind w:left="426"/>
        <w:rPr>
          <w:lang w:val="hu-HU"/>
        </w:rPr>
      </w:pPr>
    </w:p>
    <w:p w14:paraId="51B78DE8" w14:textId="09CBDF84" w:rsidR="00492F05" w:rsidRDefault="00492F05" w:rsidP="003475B1">
      <w:pPr>
        <w:ind w:left="426"/>
        <w:rPr>
          <w:lang w:val="hu-HU"/>
        </w:rPr>
      </w:pPr>
    </w:p>
    <w:p w14:paraId="6D4A8372" w14:textId="5EA1AAF7" w:rsidR="00492F05" w:rsidRDefault="00492F05" w:rsidP="003475B1">
      <w:pPr>
        <w:ind w:left="426"/>
        <w:rPr>
          <w:lang w:val="hu-HU"/>
        </w:rPr>
      </w:pPr>
    </w:p>
    <w:p w14:paraId="7B28BDFD" w14:textId="650D8134" w:rsidR="00492F05" w:rsidRDefault="00492F05" w:rsidP="003475B1">
      <w:pPr>
        <w:ind w:left="426"/>
        <w:rPr>
          <w:lang w:val="hu-HU"/>
        </w:rPr>
      </w:pPr>
    </w:p>
    <w:p w14:paraId="5222901D" w14:textId="12FF9BC7" w:rsidR="00492F05" w:rsidRDefault="00492F05" w:rsidP="003475B1">
      <w:pPr>
        <w:ind w:left="426"/>
        <w:rPr>
          <w:lang w:val="hu-HU"/>
        </w:rPr>
      </w:pPr>
    </w:p>
    <w:p w14:paraId="7307E2B4" w14:textId="10910330" w:rsidR="00492F05" w:rsidRDefault="00492F05" w:rsidP="003475B1">
      <w:pPr>
        <w:ind w:left="426"/>
        <w:rPr>
          <w:lang w:val="hu-HU"/>
        </w:rPr>
      </w:pPr>
    </w:p>
    <w:p w14:paraId="2633FC37" w14:textId="335F912A" w:rsidR="00492F05" w:rsidRDefault="00492F05" w:rsidP="003475B1">
      <w:pPr>
        <w:ind w:left="426"/>
        <w:rPr>
          <w:lang w:val="hu-HU"/>
        </w:rPr>
      </w:pPr>
    </w:p>
    <w:p w14:paraId="7450C129" w14:textId="590F37FB" w:rsidR="00492F05" w:rsidRDefault="00492F05" w:rsidP="003475B1">
      <w:pPr>
        <w:ind w:left="426"/>
        <w:rPr>
          <w:lang w:val="hu-HU"/>
        </w:rPr>
      </w:pPr>
    </w:p>
    <w:p w14:paraId="37E37C37" w14:textId="692B58F6" w:rsidR="00492F05" w:rsidRDefault="00A12EF1" w:rsidP="0068454F">
      <w:pPr>
        <w:ind w:left="284"/>
        <w:rPr>
          <w:lang w:val="hu-HU"/>
        </w:rPr>
      </w:pPr>
      <w:r w:rsidRPr="00A12EF1">
        <w:rPr>
          <w:noProof/>
        </w:rPr>
        <w:drawing>
          <wp:inline distT="0" distB="0" distL="0" distR="0" wp14:anchorId="5E91F481" wp14:editId="58A48604">
            <wp:extent cx="4005927" cy="234315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57" cy="235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0BE6B" w14:textId="1C44A8CD" w:rsidR="00A12EF1" w:rsidRDefault="00A12EF1" w:rsidP="003475B1">
      <w:pPr>
        <w:ind w:left="426"/>
        <w:rPr>
          <w:lang w:val="hu-HU"/>
        </w:rPr>
      </w:pPr>
    </w:p>
    <w:p w14:paraId="110C73E1" w14:textId="25C63A15" w:rsidR="00A12EF1" w:rsidRDefault="00A12EF1" w:rsidP="003475B1">
      <w:pPr>
        <w:ind w:left="426"/>
        <w:rPr>
          <w:lang w:val="hu-HU"/>
        </w:rPr>
      </w:pPr>
    </w:p>
    <w:p w14:paraId="40AF0C13" w14:textId="166F0394" w:rsidR="00A12EF1" w:rsidRDefault="00A12EF1" w:rsidP="003475B1">
      <w:pPr>
        <w:ind w:left="426"/>
        <w:rPr>
          <w:lang w:val="hu-HU"/>
        </w:rPr>
      </w:pPr>
    </w:p>
    <w:p w14:paraId="3BE913F7" w14:textId="77AFC457" w:rsidR="00A12EF1" w:rsidRDefault="00A12EF1" w:rsidP="003475B1">
      <w:pPr>
        <w:ind w:left="426"/>
        <w:rPr>
          <w:lang w:val="hu-HU"/>
        </w:rPr>
      </w:pPr>
    </w:p>
    <w:p w14:paraId="2D0C471A" w14:textId="4B106FE9" w:rsidR="00A12EF1" w:rsidRDefault="00A12EF1" w:rsidP="003475B1">
      <w:pPr>
        <w:ind w:left="426"/>
        <w:rPr>
          <w:lang w:val="hu-HU"/>
        </w:rPr>
      </w:pPr>
    </w:p>
    <w:p w14:paraId="50A211B7" w14:textId="748E6BAD" w:rsidR="00A12EF1" w:rsidRDefault="00A12EF1" w:rsidP="003475B1">
      <w:pPr>
        <w:ind w:left="426"/>
        <w:rPr>
          <w:lang w:val="hu-HU"/>
        </w:rPr>
      </w:pPr>
    </w:p>
    <w:p w14:paraId="16C5AFA8" w14:textId="38F07169" w:rsidR="00A12EF1" w:rsidRDefault="00A12EF1" w:rsidP="003475B1">
      <w:pPr>
        <w:ind w:left="426"/>
        <w:rPr>
          <w:lang w:val="hu-HU"/>
        </w:rPr>
      </w:pPr>
    </w:p>
    <w:p w14:paraId="7B3B9784" w14:textId="3830A302" w:rsidR="00A12EF1" w:rsidRDefault="00A12EF1" w:rsidP="003475B1">
      <w:pPr>
        <w:ind w:left="426"/>
        <w:rPr>
          <w:lang w:val="hu-HU"/>
        </w:rPr>
      </w:pPr>
    </w:p>
    <w:p w14:paraId="3CEA478A" w14:textId="02C73B60" w:rsidR="00A12EF1" w:rsidRDefault="00A12EF1" w:rsidP="003475B1">
      <w:pPr>
        <w:ind w:left="426"/>
        <w:rPr>
          <w:lang w:val="hu-HU"/>
        </w:rPr>
      </w:pPr>
    </w:p>
    <w:p w14:paraId="303D74DE" w14:textId="40B93BD2" w:rsidR="00A12EF1" w:rsidRDefault="00A12EF1" w:rsidP="003475B1">
      <w:pPr>
        <w:ind w:left="426"/>
        <w:rPr>
          <w:lang w:val="hu-HU"/>
        </w:rPr>
      </w:pPr>
    </w:p>
    <w:p w14:paraId="1D38C999" w14:textId="269AB20C" w:rsidR="00A12EF1" w:rsidRDefault="00A12EF1" w:rsidP="003475B1">
      <w:pPr>
        <w:ind w:left="426"/>
        <w:rPr>
          <w:lang w:val="hu-HU"/>
        </w:rPr>
      </w:pPr>
    </w:p>
    <w:p w14:paraId="17AD4A6F" w14:textId="6E0D3028" w:rsidR="00A12EF1" w:rsidRDefault="00A12EF1" w:rsidP="003475B1">
      <w:pPr>
        <w:ind w:left="426"/>
        <w:rPr>
          <w:lang w:val="hu-HU"/>
        </w:rPr>
      </w:pPr>
    </w:p>
    <w:p w14:paraId="0AFD5257" w14:textId="334C84FC" w:rsidR="00A12EF1" w:rsidRDefault="00A12EF1" w:rsidP="003475B1">
      <w:pPr>
        <w:ind w:left="426"/>
        <w:rPr>
          <w:lang w:val="hu-HU"/>
        </w:rPr>
      </w:pPr>
    </w:p>
    <w:p w14:paraId="199685ED" w14:textId="28BCFDC2" w:rsidR="00A12EF1" w:rsidRDefault="0068454F" w:rsidP="003475B1">
      <w:pPr>
        <w:ind w:left="426"/>
        <w:rPr>
          <w:lang w:val="hu-HU"/>
        </w:rPr>
      </w:pPr>
      <w:r w:rsidRPr="0068454F">
        <w:rPr>
          <w:noProof/>
        </w:rPr>
        <w:drawing>
          <wp:inline distT="0" distB="0" distL="0" distR="0" wp14:anchorId="47CDF103" wp14:editId="5AB58111">
            <wp:extent cx="3764023" cy="2686050"/>
            <wp:effectExtent l="0" t="0" r="825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344" cy="26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CAEC" w14:textId="0E9B9994" w:rsidR="003475B1" w:rsidRDefault="003475B1" w:rsidP="003475B1">
      <w:pPr>
        <w:ind w:left="426"/>
        <w:rPr>
          <w:lang w:val="hu-HU"/>
        </w:rPr>
      </w:pPr>
    </w:p>
    <w:p w14:paraId="025F6E14" w14:textId="220EA84B" w:rsidR="003475B1" w:rsidRDefault="003475B1" w:rsidP="003475B1">
      <w:pPr>
        <w:ind w:left="426"/>
        <w:rPr>
          <w:lang w:val="hu-HU"/>
        </w:rPr>
      </w:pPr>
    </w:p>
    <w:p w14:paraId="275B137A" w14:textId="6C06EBB6" w:rsidR="003475B1" w:rsidRDefault="003475B1" w:rsidP="003475B1">
      <w:pPr>
        <w:ind w:left="426"/>
        <w:rPr>
          <w:lang w:val="hu-HU"/>
        </w:rPr>
      </w:pPr>
    </w:p>
    <w:p w14:paraId="608D8E64" w14:textId="319C741C" w:rsidR="003475B1" w:rsidRDefault="003475B1" w:rsidP="003475B1">
      <w:pPr>
        <w:ind w:left="426"/>
        <w:rPr>
          <w:lang w:val="hu-HU"/>
        </w:rPr>
      </w:pPr>
    </w:p>
    <w:p w14:paraId="5A1F3195" w14:textId="79BE120B" w:rsidR="003475B1" w:rsidRDefault="003475B1" w:rsidP="003475B1">
      <w:pPr>
        <w:ind w:left="426"/>
        <w:rPr>
          <w:lang w:val="hu-HU"/>
        </w:rPr>
      </w:pPr>
    </w:p>
    <w:p w14:paraId="0BC725F0" w14:textId="72071810" w:rsidR="003475B1" w:rsidRDefault="003475B1" w:rsidP="003475B1">
      <w:pPr>
        <w:ind w:left="426"/>
        <w:rPr>
          <w:lang w:val="hu-HU"/>
        </w:rPr>
      </w:pPr>
    </w:p>
    <w:p w14:paraId="153320A4" w14:textId="6577ECBF" w:rsidR="003475B1" w:rsidRDefault="003475B1" w:rsidP="003475B1">
      <w:pPr>
        <w:ind w:left="426"/>
        <w:rPr>
          <w:lang w:val="hu-HU"/>
        </w:rPr>
      </w:pPr>
    </w:p>
    <w:p w14:paraId="44C24BEE" w14:textId="6CE7BC8E" w:rsidR="003475B1" w:rsidRDefault="003475B1" w:rsidP="003475B1">
      <w:pPr>
        <w:ind w:left="426"/>
        <w:rPr>
          <w:lang w:val="hu-HU"/>
        </w:rPr>
      </w:pPr>
    </w:p>
    <w:p w14:paraId="11397E49" w14:textId="77777777" w:rsidR="003475B1" w:rsidRPr="006E3D84" w:rsidRDefault="003475B1" w:rsidP="003475B1">
      <w:pPr>
        <w:ind w:left="426"/>
        <w:rPr>
          <w:lang w:val="hu-HU"/>
        </w:rPr>
      </w:pPr>
    </w:p>
    <w:sectPr w:rsidR="003475B1" w:rsidRPr="006E3D84" w:rsidSect="006E3D84">
      <w:headerReference w:type="default" r:id="rId11"/>
      <w:pgSz w:w="11906" w:h="16838" w:code="9"/>
      <w:pgMar w:top="4502" w:right="2608" w:bottom="992" w:left="396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C743" w14:textId="77777777" w:rsidR="00A67EFF" w:rsidRDefault="00A67EFF">
      <w:r>
        <w:separator/>
      </w:r>
    </w:p>
  </w:endnote>
  <w:endnote w:type="continuationSeparator" w:id="0">
    <w:p w14:paraId="20C14C29" w14:textId="77777777" w:rsidR="00A67EFF" w:rsidRDefault="00A6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4DA4" w14:textId="77777777" w:rsidR="00A67EFF" w:rsidRDefault="00A67EFF">
      <w:r>
        <w:separator/>
      </w:r>
    </w:p>
  </w:footnote>
  <w:footnote w:type="continuationSeparator" w:id="0">
    <w:p w14:paraId="161E704E" w14:textId="77777777" w:rsidR="00A67EFF" w:rsidRDefault="00A6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8E65" w14:textId="77777777" w:rsidR="00D40756" w:rsidRPr="006E3D84" w:rsidRDefault="00D40756">
    <w:pPr>
      <w:rPr>
        <w:lang w:val="hu-HU"/>
      </w:rPr>
    </w:pPr>
    <w:r w:rsidRPr="006E3D84">
      <w:rPr>
        <w:noProof/>
        <w:lang w:val="hu-HU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157F2D8B" wp14:editId="4B02F62D">
              <wp:simplePos x="0" y="0"/>
              <wp:positionH relativeFrom="page">
                <wp:posOffset>0</wp:posOffset>
              </wp:positionH>
              <wp:positionV relativeFrom="page">
                <wp:posOffset>617855</wp:posOffset>
              </wp:positionV>
              <wp:extent cx="7496175" cy="9458325"/>
              <wp:effectExtent l="0" t="0" r="9525" b="9525"/>
              <wp:wrapNone/>
              <wp:docPr id="1" name="Csoport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496175" cy="9458325"/>
                        <a:chOff x="0" y="0"/>
                        <a:chExt cx="4195" cy="5846"/>
                      </a:xfrm>
                    </wpg:grpSpPr>
                    <wps:wsp>
                      <wps:cNvPr id="429" name="AutoAlakzat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Csoport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Szabadkézi sokszög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Szabadkézi sokszög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Szabadkézi sokszög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Szabadkézi sokszög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Szabadkézi sokszög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Szabadkézi sokszög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Szabadkézi sokszög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Szabadkézi sokszög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Szabadkézi sokszög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Szabadkézi sokszög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Szabadkézi sokszög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Szabadkézi sokszög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Szabadkézi sokszög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Szabadkézi sokszög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Szabadkézi sokszög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Szabadkézi sokszög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Szabadkézi sokszög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Szabadkézi sokszög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Szabadkézi sokszög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Szabadkézi sokszög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Szabadkézi sokszög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Szabadkézi sokszög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Szabadkézi sokszög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Szabadkézi sokszög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Szabadkézi sokszög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Szabadkézi sokszög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Szabadkézi sokszög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Szabadkézi sokszög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Szabadkézi sokszög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Szabadkézi sokszög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Szabadkézi sokszög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Szabadkézi sokszög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Szabadkézi sokszög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Szabadkézi sokszög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Szabadkézi sokszög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Szabadkézi sokszög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Szabadkézi sokszög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Szabadkézi sokszög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Szabadkézi sokszög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Szabadkézi sokszög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Szabadkézi sokszög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Szabadkézi sokszög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Szabadkézi sokszög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Szabadkézi sokszög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Szabadkézi sokszög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Szabadkézi sokszög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Szabadkézi sokszög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Szabadkézi sokszög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Szabadkézi sokszög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Szabadkézi sokszög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Szabadkézi sokszög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Szabadkézi sokszög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Szabadkézi sokszög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Szabadkézi sokszög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Szabadkézi sokszög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Szabadkézi sokszög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Szabadkézi sokszög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Szabadkézi sokszög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Szabadkézi sokszög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Szabadkézi sokszög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Szabadkézi sokszög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Szabadkézi sokszög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Szabadkézi sokszög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Szabadkézi sokszög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Szabadkézi sokszög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Szabadkézi sokszög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Szabadkézi sokszög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Szabadkézi sokszög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Szabadkézi sokszög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Szabadkézi sokszög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Szabadkézi sokszög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Szabadkézi sokszög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Szabadkézi sokszög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Szabadkézi sokszög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Szabadkézi sokszög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Szabadkézi sokszög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Szabadkézi sokszög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Szabadkézi sokszög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Szabadkézi sokszög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Szabadkézi sokszög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Szabadkézi sokszög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Szabadkézi sokszög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Szabadkézi sokszög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Szabadkézi sokszög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Szabadkézi sokszög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Szabadkézi sokszög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Szabadkézi sokszög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Szabadkézi sokszög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Szabadkézi sokszög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Szabadkézi sokszög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Szabadkézi sokszög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Szabadkézi sokszög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Szabadkézi sokszög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Szabadkézi sokszög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Szabadkézi sokszög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Szabadkézi sokszög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Szabadkézi sokszög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Szabadkézi sokszög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Szabadkézi sokszög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Szabadkézi sokszög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Szabadkézi sokszög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Szabadkézi sokszög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Szabadkézi sokszög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Szabadkézi sokszög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Szabadkézi sokszög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Szabadkézi sokszög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Szabadkézi sokszög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Szabadkézi sokszög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Szabadkézi sokszög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Szabadkézi sokszög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Szabadkézi sokszög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Szabadkézi sokszög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Szabadkézi sokszög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Szabadkézi sokszög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Szabadkézi sokszög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Szabadkézi sokszög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Szabadkézi sokszög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Szabadkézi sokszög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Szabadkézi sokszög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Szabadkézi sokszög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Szabadkézi sokszög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Szabadkézi sokszög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Szabadkézi sokszög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Szabadkézi sokszög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Szabadkézi sokszög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Szabadkézi sokszög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Szabadkézi sokszög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Szabadkézi sokszög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Szabadkézi sokszög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Szabadkézi sokszög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Szabadkézi sokszög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Szabadkézi sokszög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Szabadkézi sokszög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Szabadkézi sokszög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Szabadkézi sokszög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Szabadkézi sokszög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Szabadkézi sokszög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Szabadkézi sokszög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Szabadkézi sokszög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Szabadkézi sokszög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Szabadkézi sokszög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Szabadkézi sokszög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Szabadkézi sokszög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Szabadkézi sokszög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Szabadkézi sokszög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Szabadkézi sokszög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Szabadkézi sokszög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Szabadkézi sokszög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Szabadkézi sokszög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Szabadkézi sokszög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Szabadkézi sokszög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Szabadkézi sokszög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Szabadkézi sokszög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Szabadkézi sokszög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Szabadkézi sokszög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Szabadkézi sokszög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Szabadkézi sokszög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Szabadkézi sokszög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Szabadkézi sokszög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Szabadkézi sokszög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Szabadkézi sokszög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Szabadkézi sokszög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Szabadkézi sokszög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Szabadkézi sokszög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Szabadkézi sokszög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Szabadkézi sokszög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Szabadkézi sokszög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Szabadkézi sokszög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Szabadkézi sokszög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Szabadkézi sokszög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Szabadkézi sokszög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Szabadkézi sokszög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Szabadkézi sokszög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Szabadkézi sokszög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Szabadkézi sokszög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Szabadkézi sokszög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Szabadkézi sokszög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Szabadkézi sokszög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Szabadkézi sokszög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Szabadkézi sokszög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Szabadkézi sokszög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Szabadkézi sokszög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Szabadkézi sokszög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Szabadkézi sokszög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Szabadkézi sokszög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Szabadkézi sokszög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Szabadkézi sokszög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Szabadkézi sokszög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Szabadkézi sokszög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Szabadkézi sokszög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Szabadkézi sokszög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Szabadkézi sokszög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Szabadkézi sokszög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Szabadkézi sokszög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Szabadkézi sokszög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Szabadkézi sokszög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Szabadkézi sokszög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Szabadkézi sokszög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Szabadkézi sokszög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Szabadkézi sokszög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Csoport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Szabadkézi sokszög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Szabadkézi sokszög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Szabadkézi sokszög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Szabadkézi sokszög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Szabadkézi sokszög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Szabadkézi sokszög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Szabadkézi sokszög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Szabadkézi sokszög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Szabadkézi sokszög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Szabadkézi sokszög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Szabadkézi sokszög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Szabadkézi sokszög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Szabadkézi sokszög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Szabadkézi sokszög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Szabadkézi sokszög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Szabadkézi sokszög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Szabadkézi sokszög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Szabadkézi sokszög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Szabadkézi sokszög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Szabadkézi sokszög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Szabadkézi sokszög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Szabadkézi sokszög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Szabadkézi sokszög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Szabadkézi sokszög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Szabadkézi sokszög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Szabadkézi sokszög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Szabadkézi sokszög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Szabadkézi sokszög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Szabadkézi sokszög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Szabadkézi sokszög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Szabadkézi sokszög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Szabadkézi sokszög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Szabadkézi sokszög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Szabadkézi sokszög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Szabadkézi sokszög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Szabadkézi sokszög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Szabadkézi sokszög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Szabadkézi sokszög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Szabadkézi sokszög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Szabadkézi sokszög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Szabadkézi sokszög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Szabadkézi sokszög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Szabadkézi sokszög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Szabadkézi sokszög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Szabadkézi sokszög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Szabadkézi sokszög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Szabadkézi sokszög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Szabadkézi sokszög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Szabadkézi sokszög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Szabadkézi sokszög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Szabadkézi sokszög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Szabadkézi sokszög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Szabadkézi sokszög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Szabadkézi sokszög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Szabadkézi sokszög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Szabadkézi sokszög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Szabadkézi sokszög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Szabadkézi sokszög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Szabadkézi sokszög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Szabadkézi sokszög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Szabadkézi sokszög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Szabadkézi sokszög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Szabadkézi sokszög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Szabadkézi sokszög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Szabadkézi sokszög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Szabadkézi sokszög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Szabadkézi sokszög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Szabadkézi sokszög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Szabadkézi sokszög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Szabadkézi sokszög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Szabadkézi sokszög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Szabadkézi sokszög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Szabadkézi sokszög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Szabadkézi sokszög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Szabadkézi sokszög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Szabadkézi sokszög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Szabadkézi sokszög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Szabadkézi sokszög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Szabadkézi sokszög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Szabadkézi sokszög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Szabadkézi sokszög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Szabadkézi sokszög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Szabadkézi sokszög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Szabadkézi sokszög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Szabadkézi sokszög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Szabadkézi sokszög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Szabadkézi sokszög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Szabadkézi sokszög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Szabadkézi sokszög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Szabadkézi sokszög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Szabadkézi sokszög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Szabadkézi sokszög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Szabadkézi sokszög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Szabadkézi sokszög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Szabadkézi sokszög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Szabadkézi sokszög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Szabadkézi sokszög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Szabadkézi sokszög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Szabadkézi sokszög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Szabadkézi sokszög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Szabadkézi sokszög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Szabadkézi sokszög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Szabadkézi sokszög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Szabadkézi sokszög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Szabadkézi sokszög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Szabadkézi sokszög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Szabadkézi sokszög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Szabadkézi sokszög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Szabadkézi sokszög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Szabadkézi sokszög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Szabadkézi sokszög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Szabadkézi sokszög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Szabadkézi sokszög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Szabadkézi sokszög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Szabadkézi sokszög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Szabadkézi sokszög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Szabadkézi sokszög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Szabadkézi sokszög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Szabadkézi sokszög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Szabadkézi sokszög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Szabadkézi sokszög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Szabadkézi sokszög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Szabadkézi sokszög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Szabadkézi sokszög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Szabadkézi sokszög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Szabadkézi sokszög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Szabadkézi sokszög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Szabadkézi sokszög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Szabadkézi sokszög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Szabadkézi sokszög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Vonal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Vonal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Szabadkézi sokszög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Szabadkézi sokszög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Szabadkézi sokszög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Szabadkézi sokszög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Szabadkézi sokszög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Szabadkézi sokszög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Szabadkézi sokszög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Szabadkézi sokszög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Szabadkézi sokszög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Szabadkézi sokszög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Szabadkézi sokszög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Szabadkézi sokszög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Szabadkézi sokszög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Szabadkézi sokszög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Szabadkézi sokszög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Szabadkézi sokszög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Szabadkézi sokszög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Szabadkézi sokszög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Szabadkézi sokszög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Szabadkézi sokszög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Szabadkézi sokszög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Szabadkézi sokszög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Szabadkézi sokszög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Szabadkézi sokszög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Szabadkézi sokszög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Szabadkézi sokszög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Szabadkézi sokszög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Szabadkézi sokszög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Szabadkézi sokszög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Szabadkézi sokszög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Szabadkézi sokszög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Szabadkézi sokszög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Szabadkézi sokszög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Szabadkézi sokszög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Szabadkézi sokszög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Szabadkézi sokszög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Szabadkézi sokszög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Szabadkézi sokszög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Szabadkézi sokszög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Szabadkézi sokszög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Szabadkézi sokszög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Szabadkézi sokszög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Szabadkézi sokszög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Szabadkézi sokszög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Szabadkézi sokszög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Szabadkézi sokszög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Szabadkézi sokszög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Szabadkézi sokszög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Szabadkézi sokszög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Szabadkézi sokszög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Szabadkézi sokszög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Szabadkézi sokszög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Szabadkézi sokszög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Szabadkézi sokszög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Szabadkézi sokszög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Szabadkézi sokszög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Szabadkézi sokszög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Szabadkézi sokszög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Szabadkézi sokszög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Szabadkézi sokszög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Szabadkézi sokszög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Szabadkézi sokszög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Szabadkézi sokszög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Szabadkézi sokszög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Szabadkézi sokszög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Szabadkézi sokszög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Szabadkézi sokszög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Szabadkézi sokszög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Szabadkézi sokszög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Szabadkézi sokszög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Szabadkézi sokszög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Szabadkézi sokszög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Szabadkézi sokszög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Szabadkézi sokszög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Szabadkézi sokszög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Szabadkézi sokszög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Szabadkézi sokszög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Szabadkézi sokszög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Szabadkézi sokszög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Szabadkézi sokszög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Szabadkézi sokszög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Szabadkézi sokszög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Szabadkézi sokszög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Szabadkézi sokszög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Szabadkézi sokszög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Szabadkézi sokszög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Szabadkézi sokszög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Szabadkézi sokszög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Szabadkézi sokszög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Szabadkézi sokszög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AFD87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Szabadkézi sokszög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Szabadkézi sokszög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7F2D8B" id="Csoport 434" o:spid="_x0000_s1026" alt="Yellow, orange, maroon, and green leaves with border" style="position:absolute;left:0;text-align:left;margin-left:0;margin-top:48.65pt;width:590.25pt;height:744.75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">
              <v:rect id="AutoAlakzat 433" o:spid="_x0000_s1027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Csoport 430" o:spid="_x0000_s1028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Szabadkézi sokszög 229" o:spid="_x0000_s1029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Szabadkézi sokszög 230" o:spid="_x0000_s1030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Szabadkézi sokszög 231" o:spid="_x0000_s1031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Szabadkézi sokszög 232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Szabadkézi sokszög 233" o:spid="_x0000_s1033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Szabadkézi sokszög 234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Szabadkézi sokszög 235" o:spid="_x0000_s1035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Szabadkézi sokszög 236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Szabadkézi sokszög 237" o:spid="_x0000_s1037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Szabadkézi sokszög 238" o:spid="_x0000_s1038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Szabadkézi sokszög 239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Szabadkézi sokszög 240" o:spid="_x0000_s1040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Szabadkézi sokszög 241" o:spid="_x0000_s1041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Szabadkézi sokszög 242" o:spid="_x0000_s1042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Szabadkézi sokszög 243" o:spid="_x0000_s1043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Szabadkézi sokszög 244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Szabadkézi sokszög 245" o:spid="_x0000_s1045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Szabadkézi sokszög 246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Szabadkézi sokszög 247" o:spid="_x0000_s1047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Szabadkézi sokszög 248" o:spid="_x0000_s1048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Szabadkézi sokszög 249" o:spid="_x0000_s1049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Szabadkézi sokszög 250" o:spid="_x0000_s1050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Szabadkézi sokszög 251" o:spid="_x0000_s1051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Szabadkézi sokszög 252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Szabadkézi sokszög 253" o:spid="_x0000_s1053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Szabadkézi sokszög 254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Szabadkézi sokszög 255" o:spid="_x0000_s1055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Szabadkézi sokszög 256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Szabadkézi sokszög 257" o:spid="_x0000_s1057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Szabadkézi sokszög 258" o:spid="_x0000_s1058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Szabadkézi sokszög 259" o:spid="_x0000_s1059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Szabadkézi sokszög 260" o:spid="_x0000_s1060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Szabadkézi sokszög 261" o:spid="_x0000_s1061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Szabadkézi sokszög 262" o:spid="_x0000_s1062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Szabadkézi sokszög 263" o:spid="_x0000_s1063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Szabadkézi sokszög 264" o:spid="_x0000_s1064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Szabadkézi sokszög 265" o:spid="_x0000_s1065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Szabadkézi sokszög 266" o:spid="_x0000_s1066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Szabadkézi sokszög 267" o:spid="_x0000_s1067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Szabadkézi sokszög 268" o:spid="_x0000_s1068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Szabadkézi sokszög 269" o:spid="_x0000_s1069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Szabadkézi sokszög 270" o:spid="_x0000_s1070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Szabadkézi sokszög 271" o:spid="_x0000_s1071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Szabadkézi sokszög 272" o:spid="_x0000_s1072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Szabadkézi sokszög 273" o:spid="_x0000_s1073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Szabadkézi sokszög 274" o:spid="_x0000_s1074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Szabadkézi sokszög 275" o:spid="_x0000_s1075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Szabadkézi sokszög 276" o:spid="_x0000_s1076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Szabadkézi sokszög 277" o:spid="_x0000_s1077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Szabadkézi sokszög 278" o:spid="_x0000_s1078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Szabadkézi sokszög 279" o:spid="_x0000_s1079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Szabadkézi sokszög 280" o:spid="_x0000_s1080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Szabadkézi sokszög 281" o:spid="_x0000_s1081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Szabadkézi sokszög 282" o:spid="_x0000_s1082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Szabadkézi sokszög 283" o:spid="_x0000_s1083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Szabadkézi sokszög 284" o:spid="_x0000_s1084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Szabadkézi sokszög 285" o:spid="_x0000_s1085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Szabadkézi sokszög 286" o:spid="_x0000_s1086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Szabadkézi sokszög 287" o:spid="_x0000_s1087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Szabadkézi sokszög 288" o:spid="_x0000_s1088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Szabadkézi sokszög 289" o:spid="_x0000_s1089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Szabadkézi sokszög 290" o:spid="_x0000_s1090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Szabadkézi sokszög 291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Szabadkézi sokszög 292" o:spid="_x0000_s1092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Szabadkézi sokszög 293" o:spid="_x0000_s1093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Szabadkézi sokszög 294" o:spid="_x0000_s1094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Szabadkézi sokszög 295" o:spid="_x0000_s1095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Szabadkézi sokszög 296" o:spid="_x0000_s1096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Szabadkézi sokszög 297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Szabadkézi sokszög 298" o:spid="_x0000_s1098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Szabadkézi sokszög 299" o:spid="_x0000_s1099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Szabadkézi sokszög 300" o:spid="_x0000_s1100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Szabadkézi sokszög 301" o:spid="_x0000_s1101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Szabadkézi sokszög 302" o:spid="_x0000_s1102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Szabadkézi sokszög 303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Szabadkézi sokszög 304" o:spid="_x0000_s1104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Szabadkézi sokszög 305" o:spid="_x0000_s1105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Szabadkézi sokszög 306" o:spid="_x0000_s1106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Szabadkézi sokszög 307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Szabadkézi sokszög 308" o:spid="_x0000_s1108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Szabadkézi sokszög 309" o:spid="_x0000_s1109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Szabadkézi sokszög 310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Szabadkézi sokszög 311" o:spid="_x0000_s1111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Szabadkézi sokszög 312" o:spid="_x0000_s1112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Szabadkézi sokszög 313" o:spid="_x0000_s1113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Szabadkézi sokszög 314" o:spid="_x0000_s1114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Szabadkézi sokszög 315" o:spid="_x0000_s1115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Szabadkézi sokszög 316" o:spid="_x0000_s1116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Szabadkézi sokszög 317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Szabadkézi sokszög 318" o:spid="_x0000_s1118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Szabadkézi sokszög 319" o:spid="_x0000_s1119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Szabadkézi sokszög 320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Szabadkézi sokszög 321" o:spid="_x0000_s1121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Szabadkézi sokszög 322" o:spid="_x0000_s1122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Szabadkézi sokszög 323" o:spid="_x0000_s1123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Szabadkézi sokszög 324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Szabadkézi sokszög 325" o:spid="_x0000_s1125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Szabadkézi sokszög 326" o:spid="_x0000_s1126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Szabadkézi sokszög 327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Szabadkézi sokszög 328" o:spid="_x0000_s1128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Szabadkézi sokszög 329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Szabadkézi sokszög 330" o:spid="_x0000_s1130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Szabadkézi sokszög 331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Szabadkézi sokszög 332" o:spid="_x0000_s1132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Szabadkézi sokszög 333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Szabadkézi sokszög 334" o:spid="_x0000_s1134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Szabadkézi sokszög 335" o:spid="_x0000_s1135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Szabadkézi sokszög 336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Szabadkézi sokszög 337" o:spid="_x0000_s1137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Szabadkézi sokszög 338" o:spid="_x0000_s1138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Szabadkézi sokszög 339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Szabadkézi sokszög 340" o:spid="_x0000_s1140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Szabadkézi sokszög 341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Szabadkézi sokszög 342" o:spid="_x0000_s1142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Szabadkézi sokszög 343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Szabadkézi sokszög 344" o:spid="_x0000_s1144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Szabadkézi sokszög 345" o:spid="_x0000_s1145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Szabadkézi sokszög 346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Szabadkézi sokszög 347" o:spid="_x0000_s1147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Szabadkézi sokszög 348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Szabadkézi sokszög 349" o:spid="_x0000_s1149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Szabadkézi sokszög 350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Szabadkézi sokszög 351" o:spid="_x0000_s1151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Szabadkézi sokszög 352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Szabadkézi sokszög 353" o:spid="_x0000_s1153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Szabadkézi sokszög 354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Szabadkézi sokszög 355" o:spid="_x0000_s1155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Szabadkézi sokszög 356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Szabadkézi sokszög 357" o:spid="_x0000_s1157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Szabadkézi sokszög 358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Szabadkézi sokszög 359" o:spid="_x0000_s1159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Szabadkézi sokszög 360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Szabadkézi sokszög 361" o:spid="_x0000_s1161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Szabadkézi sokszög 362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Szabadkézi sokszög 363" o:spid="_x0000_s1163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Szabadkézi sokszög 364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Szabadkézi sokszög 365" o:spid="_x0000_s1165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Szabadkézi sokszög 366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Szabadkézi sokszög 367" o:spid="_x0000_s1167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Szabadkézi sokszög 368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Szabadkézi sokszög 369" o:spid="_x0000_s1169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Szabadkézi sokszög 370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Szabadkézi sokszög 371" o:spid="_x0000_s1171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Szabadkézi sokszög 372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Szabadkézi sokszög 373" o:spid="_x0000_s1173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Szabadkézi sokszög 374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Szabadkézi sokszög 375" o:spid="_x0000_s1175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Szabadkézi sokszög 376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Szabadkézi sokszög 377" o:spid="_x0000_s1177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Szabadkézi sokszög 378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Szabadkézi sokszög 379" o:spid="_x0000_s1179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Szabadkézi sokszög 380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Szabadkézi sokszög 381" o:spid="_x0000_s1181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Szabadkézi sokszög 382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Szabadkézi sokszög 383" o:spid="_x0000_s1183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Szabadkézi sokszög 384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Szabadkézi sokszög 385" o:spid="_x0000_s1185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Szabadkézi sokszög 386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Szabadkézi sokszög 387" o:spid="_x0000_s1187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Szabadkézi sokszög 388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Szabadkézi sokszög 389" o:spid="_x0000_s1189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Szabadkézi sokszög 390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Szabadkézi sokszög 391" o:spid="_x0000_s1191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Szabadkézi sokszög 392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Szabadkézi sokszög 393" o:spid="_x0000_s1193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Szabadkézi sokszög 394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Szabadkézi sokszög 395" o:spid="_x0000_s1195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Szabadkézi sokszög 396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Szabadkézi sokszög 397" o:spid="_x0000_s1197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Szabadkézi sokszög 398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Szabadkézi sokszög 399" o:spid="_x0000_s1199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Szabadkézi sokszög 400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Szabadkézi sokszög 401" o:spid="_x0000_s1201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Szabadkézi sokszög 402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Szabadkézi sokszög 403" o:spid="_x0000_s1203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Szabadkézi sokszög 404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Szabadkézi sokszög 405" o:spid="_x0000_s1205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Szabadkézi sokszög 406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Szabadkézi sokszög 407" o:spid="_x0000_s1207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Szabadkézi sokszög 408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Szabadkézi sokszög 409" o:spid="_x0000_s1209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Szabadkézi sokszög 410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Szabadkézi sokszög 411" o:spid="_x0000_s1211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Szabadkézi sokszög 412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Szabadkézi sokszög 413" o:spid="_x0000_s1213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Szabadkézi sokszög 414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Szabadkézi sokszög 415" o:spid="_x0000_s1215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Szabadkézi sokszög 416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Szabadkézi sokszög 417" o:spid="_x0000_s1217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Szabadkézi sokszög 418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Szabadkézi sokszög 419" o:spid="_x0000_s1219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Szabadkézi sokszög 420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Szabadkézi sokszög 421" o:spid="_x0000_s1221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Szabadkézi sokszög 422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Szabadkézi sokszög 423" o:spid="_x0000_s1223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Szabadkézi sokszög 424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Szabadkézi sokszög 425" o:spid="_x0000_s1225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Szabadkézi sokszög 426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Szabadkézi sokszög 427" o:spid="_x0000_s1227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Szabadkézi sokszög 428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Csoport 2616" o:spid="_x0000_s1229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Szabadkézi sokszög 29" o:spid="_x0000_s1230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Szabadkézi sokszög 30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Szabadkézi sokszög 31" o:spid="_x0000_s1232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Szabadkézi sokszög 32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Szabadkézi sokszög 33" o:spid="_x0000_s1234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Szabadkézi sokszög 34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Szabadkézi sokszög 35" o:spid="_x0000_s1236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Szabadkézi sokszög 36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Szabadkézi sokszög 37" o:spid="_x0000_s1238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Szabadkézi sokszög 38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Szabadkézi sokszög 39" o:spid="_x0000_s1240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Szabadkézi sokszög 40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Szabadkézi sokszög 41" o:spid="_x0000_s1242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Szabadkézi sokszög 42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Szabadkézi sokszög 43" o:spid="_x0000_s1244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Szabadkézi sokszög 44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Szabadkézi sokszög 45" o:spid="_x0000_s1246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Szabadkézi sokszög 46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Szabadkézi sokszög 47" o:spid="_x0000_s1248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Szabadkézi sokszög 48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Szabadkézi sokszög 49" o:spid="_x0000_s1250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Szabadkézi sokszög 50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Szabadkézi sokszög 51" o:spid="_x0000_s1252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Szabadkézi sokszög 52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Szabadkézi sokszög 53" o:spid="_x0000_s1254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Szabadkézi sokszög 54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Szabadkézi sokszög 55" o:spid="_x0000_s1256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Szabadkézi sokszög 56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Szabadkézi sokszög 57" o:spid="_x0000_s1258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Szabadkézi sokszög 58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Szabadkézi sokszög 59" o:spid="_x0000_s1260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Szabadkézi sokszög 60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Szabadkézi sokszög 61" o:spid="_x0000_s1262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Szabadkézi sokszög 62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Szabadkézi sokszög 63" o:spid="_x0000_s1264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Szabadkézi sokszög 64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Szabadkézi sokszög 65" o:spid="_x0000_s1266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Szabadkézi sokszög 66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Szabadkézi sokszög 67" o:spid="_x0000_s1268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Szabadkézi sokszög 68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Szabadkézi sokszög 69" o:spid="_x0000_s1270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Szabadkézi sokszög 70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Szabadkézi sokszög 71" o:spid="_x0000_s1272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Szabadkézi sokszög 72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Szabadkézi sokszög 73" o:spid="_x0000_s1274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Szabadkézi sokszög 74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Szabadkézi sokszög 75" o:spid="_x0000_s1276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Szabadkézi sokszög 76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Szabadkézi sokszög 77" o:spid="_x0000_s1278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Szabadkézi sokszög 78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Szabadkézi sokszög 79" o:spid="_x0000_s1280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Szabadkézi sokszög 80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Szabadkézi sokszög 81" o:spid="_x0000_s1282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Szabadkézi sokszög 82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Szabadkézi sokszög 83" o:spid="_x0000_s1284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Szabadkézi sokszög 84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Szabadkézi sokszög 85" o:spid="_x0000_s1286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Szabadkézi sokszög 86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Szabadkézi sokszög 87" o:spid="_x0000_s1288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Szabadkézi sokszög 88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Szabadkézi sokszög 89" o:spid="_x0000_s1290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Szabadkézi sokszög 90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Szabadkézi sokszög 91" o:spid="_x0000_s1292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Szabadkézi sokszög 92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Szabadkézi sokszög 93" o:spid="_x0000_s1294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Szabadkézi sokszög 94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Szabadkézi sokszög 95" o:spid="_x0000_s1296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Szabadkézi sokszög 96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Szabadkézi sokszög 97" o:spid="_x0000_s1298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Szabadkézi sokszög 98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Szabadkézi sokszög 99" o:spid="_x0000_s1300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Szabadkézi sokszög 100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Szabadkézi sokszög 101" o:spid="_x0000_s1302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Szabadkézi sokszög 102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Szabadkézi sokszög 103" o:spid="_x0000_s1304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Szabadkézi sokszög 104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Szabadkézi sokszög 105" o:spid="_x0000_s1306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Szabadkézi sokszög 106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Szabadkézi sokszög 107" o:spid="_x0000_s1308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Szabadkézi sokszög 108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Szabadkézi sokszög 109" o:spid="_x0000_s1310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Szabadkézi sokszög 110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Szabadkézi sokszög 111" o:spid="_x0000_s1312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Szabadkézi sokszög 112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Szabadkézi sokszög 113" o:spid="_x0000_s1314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Szabadkézi sokszög 114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Szabadkézi sokszög 115" o:spid="_x0000_s1316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Szabadkézi sokszög 116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Szabadkézi sokszög 117" o:spid="_x0000_s1318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Szabadkézi sokszög 118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Szabadkézi sokszög 119" o:spid="_x0000_s1320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Szabadkézi sokszög 120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Szabadkézi sokszög 121" o:spid="_x0000_s1322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Szabadkézi sokszög 122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Szabadkézi sokszög 123" o:spid="_x0000_s1324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Szabadkézi sokszög 124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Szabadkézi sokszög 125" o:spid="_x0000_s1326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Szabadkézi sokszög 126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Szabadkézi sokszög 127" o:spid="_x0000_s1328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Szabadkézi sokszög 128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Szabadkézi sokszög 129" o:spid="_x0000_s1330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Szabadkézi sokszög 130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Szabadkézi sokszög 131" o:spid="_x0000_s1332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Szabadkézi sokszög 132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Szabadkézi sokszög 133" o:spid="_x0000_s1334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Szabadkézi sokszög 134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Szabadkézi sokszög 135" o:spid="_x0000_s1336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Szabadkézi sokszög 136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Szabadkézi sokszög 137" o:spid="_x0000_s1338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Szabadkézi sokszög 138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Szabadkézi sokszög 139" o:spid="_x0000_s1340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Szabadkézi sokszög 140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Szabadkézi sokszög 141" o:spid="_x0000_s1342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Szabadkézi sokszög 142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Szabadkézi sokszög 143" o:spid="_x0000_s1344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Szabadkézi sokszög 144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Szabadkézi sokszög 145" o:spid="_x0000_s1346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Szabadkézi sokszög 146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Szabadkézi sokszög 147" o:spid="_x0000_s1348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Szabadkézi sokszög 148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Szabadkézi sokszög 149" o:spid="_x0000_s1350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Szabadkézi sokszög 150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Szabadkézi sokszög 151" o:spid="_x0000_s1352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Szabadkézi sokszög 152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Szabadkézi sokszög 153" o:spid="_x0000_s1354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Szabadkézi sokszög 154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Szabadkézi sokszög 155" o:spid="_x0000_s1356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Szabadkézi sokszög 156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Szabadkézi sokszög 157" o:spid="_x0000_s1358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Szabadkézi sokszög 158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Vonal 766" o:spid="_x0000_s1360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Vonal 767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Szabadkézi sokszög 161" o:spid="_x0000_s1362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Szabadkézi sokszög 162" o:spid="_x0000_s1363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Szabadkézi sokszög 163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Szabadkézi sokszög 164" o:spid="_x0000_s1365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Szabadkézi sokszög 165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Szabadkézi sokszög 166" o:spid="_x0000_s1367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Szabadkézi sokszög 167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Szabadkézi sokszög 168" o:spid="_x0000_s1369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Szabadkézi sokszög 169" o:spid="_x0000_s1370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Szabadkézi sokszög 170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Szabadkézi sokszög 171" o:spid="_x0000_s1372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Szabadkézi sokszög 172" o:spid="_x0000_s1373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Szabadkézi sokszög 173" o:spid="_x0000_s1374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Szabadkézi sokszög 174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Szabadkézi sokszög 175" o:spid="_x0000_s1376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Szabadkézi sokszög 176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Szabadkézi sokszög 177" o:spid="_x0000_s1378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Szabadkézi sokszög 178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Szabadkézi sokszög 179" o:spid="_x0000_s1380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Szabadkézi sokszög 180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Szabadkézi sokszög 181" o:spid="_x0000_s1382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Szabadkézi sokszög 182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Szabadkézi sokszög 183" o:spid="_x0000_s1384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Szabadkézi sokszög 184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Szabadkézi sokszög 185" o:spid="_x0000_s1386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Szabadkézi sokszög 186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Szabadkézi sokszög 187" o:spid="_x0000_s1388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Szabadkézi sokszög 188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Szabadkézi sokszög 189" o:spid="_x0000_s1390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Szabadkézi sokszög 190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Szabadkézi sokszög 191" o:spid="_x0000_s1392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Szabadkézi sokszög 192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Szabadkézi sokszög 193" o:spid="_x0000_s1394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Szabadkézi sokszög 194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Szabadkézi sokszög 195" o:spid="_x0000_s1396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Szabadkézi sokszög 196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Szabadkézi sokszög 197" o:spid="_x0000_s1398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Szabadkézi sokszög 198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Szabadkézi sokszög 199" o:spid="_x0000_s1400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Szabadkézi sokszög 200" o:spid="_x0000_s1401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Szabadkézi sokszög 201" o:spid="_x0000_s1402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Szabadkézi sokszög 202" o:spid="_x0000_s1403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Szabadkézi sokszög 203" o:spid="_x0000_s1404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Szabadkézi sokszög 204" o:spid="_x0000_s1405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Szabadkézi sokszög 205" o:spid="_x0000_s1406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Szabadkézi sokszög 206" o:spid="_x0000_s1407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Szabadkézi sokszög 207" o:spid="_x0000_s1408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Szabadkézi sokszög 208" o:spid="_x0000_s1409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Szabadkézi sokszög 209" o:spid="_x0000_s1410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Szabadkézi sokszög 210" o:spid="_x0000_s1411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Szabadkézi sokszög 211" o:spid="_x0000_s1412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Szabadkézi sokszög 212" o:spid="_x0000_s1413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Szabadkézi sokszög 213" o:spid="_x0000_s1414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Szabadkézi sokszög 214" o:spid="_x0000_s1415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Szabadkézi sokszög 215" o:spid="_x0000_s1416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Szabadkézi sokszög 216" o:spid="_x0000_s1417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Szabadkézi sokszög 217" o:spid="_x0000_s1418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Szabadkézi sokszög 218" o:spid="_x0000_s1419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Szabadkézi sokszög 219" o:spid="_x0000_s1420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Szabadkézi sokszög 220" o:spid="_x0000_s1421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Szabadkézi sokszög 221" o:spid="_x0000_s1422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Szabadkézi sokszög 222" o:spid="_x0000_s1423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Szabadkézi sokszög 223" o:spid="_x0000_s1424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Szabadkézi sokszög 224" o:spid="_x0000_s1425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Szabadkézi sokszög 225" o:spid="_x0000_s1426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Szabadkézi sokszög 226" o:spid="_x0000_s1427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Szabadkézi sokszög 227" o:spid="_x0000_s1428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Szabadkézi sokszög 228" o:spid="_x0000_s1429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Szabadkézi sokszög 5" o:spid="_x0000_s1430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Szabadkézi sokszög 6" o:spid="_x0000_s1431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Szabadkézi sokszög 7" o:spid="_x0000_s1432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Szabadkézi sokszög 8" o:spid="_x0000_s1433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Szabadkézi sokszög 9" o:spid="_x0000_s1434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Szabadkézi sokszög 10" o:spid="_x0000_s1435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Szabadkézi sokszög 11" o:spid="_x0000_s1436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Szabadkézi sokszög 12" o:spid="_x0000_s1437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Szabadkézi sokszög 13" o:spid="_x0000_s1438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Szabadkézi sokszög 14" o:spid="_x0000_s1439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Szabadkézi sokszög 15" o:spid="_x0000_s1440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Szabadkézi sokszög 16" o:spid="_x0000_s1441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Szabadkézi sokszög 17" o:spid="_x0000_s1442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Szabadkézi sokszög 18" o:spid="_x0000_s1443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Szabadkézi sokszög 19" o:spid="_x0000_s1444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Szabadkézi sokszög 20" o:spid="_x0000_s1445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Szabadkézi sokszög 21" o:spid="_x0000_s1446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Szabadkézi sokszög 22" o:spid="_x0000_s1447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Szabadkézi sokszög 23" o:spid="_x0000_s1448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Szabadkézi sokszög 24" o:spid="_x0000_s1449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Szabadkézi sokszög 25" o:spid="_x0000_s1450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Szabadkézi sokszög 26" o:spid="_x0000_s1451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4BAAFD87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Szabadkézi sokszög 27" o:spid="_x0000_s1452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Szabadkézi sokszög 28" o:spid="_x0000_s1453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B1"/>
    <w:rsid w:val="00222900"/>
    <w:rsid w:val="003475B1"/>
    <w:rsid w:val="003A6DBA"/>
    <w:rsid w:val="00492F05"/>
    <w:rsid w:val="004D42D8"/>
    <w:rsid w:val="006168BB"/>
    <w:rsid w:val="0068454F"/>
    <w:rsid w:val="006A4E3A"/>
    <w:rsid w:val="006D54F3"/>
    <w:rsid w:val="006E3D84"/>
    <w:rsid w:val="007828CE"/>
    <w:rsid w:val="008026D0"/>
    <w:rsid w:val="00815A13"/>
    <w:rsid w:val="00877AA7"/>
    <w:rsid w:val="008D301C"/>
    <w:rsid w:val="00993B46"/>
    <w:rsid w:val="00A11F2A"/>
    <w:rsid w:val="00A12EF1"/>
    <w:rsid w:val="00A45B14"/>
    <w:rsid w:val="00A67EFF"/>
    <w:rsid w:val="00C32BDF"/>
    <w:rsid w:val="00C451C2"/>
    <w:rsid w:val="00C64618"/>
    <w:rsid w:val="00C73422"/>
    <w:rsid w:val="00CC4335"/>
    <w:rsid w:val="00D27E23"/>
    <w:rsid w:val="00D40756"/>
    <w:rsid w:val="00EA08EE"/>
    <w:rsid w:val="00F3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89EDEC"/>
  <w15:chartTrackingRefBased/>
  <w15:docId w15:val="{0C5C2AD8-9D0B-419B-AB20-BA05121F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Cmsor1">
    <w:name w:val="heading 1"/>
    <w:basedOn w:val="Norm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Cmsor2">
    <w:name w:val="heading 2"/>
    <w:basedOn w:val="Norml"/>
    <w:uiPriority w:val="9"/>
    <w:unhideWhenUsed/>
    <w:qFormat/>
    <w:rsid w:val="008026D0"/>
    <w:pPr>
      <w:keepNext/>
      <w:keepLines/>
      <w:spacing w:before="108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Cmsor3">
    <w:name w:val="heading 3"/>
    <w:basedOn w:val="Norml"/>
    <w:next w:val="Norm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3B46"/>
    <w:rPr>
      <w:color w:val="595959" w:themeColor="text1" w:themeTint="A6"/>
    </w:rPr>
  </w:style>
  <w:style w:type="character" w:styleId="Kiemels2">
    <w:name w:val="Strong"/>
    <w:basedOn w:val="Bekezdsalapbettpusa"/>
    <w:uiPriority w:val="2"/>
    <w:qFormat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D54F3"/>
  </w:style>
  <w:style w:type="paragraph" w:styleId="Szvegblokk">
    <w:name w:val="Block Text"/>
    <w:basedOn w:val="Norm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6D54F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D54F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D54F3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D54F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Sznesrcs">
    <w:name w:val="Colorful Grid"/>
    <w:basedOn w:val="Normltblzat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D54F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54F3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Sttlista">
    <w:name w:val="Dark List"/>
    <w:basedOn w:val="Normltblzat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D54F3"/>
  </w:style>
  <w:style w:type="character" w:customStyle="1" w:styleId="DtumChar">
    <w:name w:val="Dátum Char"/>
    <w:basedOn w:val="Bekezdsalapbettpusa"/>
    <w:link w:val="Dtum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D54F3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Kiemels">
    <w:name w:val="Emphasis"/>
    <w:basedOn w:val="Bekezdsalapbettpusa"/>
    <w:uiPriority w:val="20"/>
    <w:semiHidden/>
    <w:unhideWhenUsed/>
    <w:qFormat/>
    <w:rsid w:val="006D54F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6D54F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Bortkcm">
    <w:name w:val="envelope address"/>
    <w:basedOn w:val="Norm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D54F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Tblzatrcsos1vilgos">
    <w:name w:val="Grid Table 1 Light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blzatrcsos3">
    <w:name w:val="Grid Table 3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6D54F3"/>
  </w:style>
  <w:style w:type="paragraph" w:styleId="HTML-cm">
    <w:name w:val="HTML Address"/>
    <w:basedOn w:val="Norml"/>
    <w:link w:val="HTML-cm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-idzet">
    <w:name w:val="HTML Cite"/>
    <w:basedOn w:val="Bekezdsalapbettpusa"/>
    <w:uiPriority w:val="99"/>
    <w:semiHidden/>
    <w:unhideWhenUsed/>
    <w:rsid w:val="006D54F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D54F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D54F3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Vilgosrcs">
    <w:name w:val="Light Grid"/>
    <w:basedOn w:val="Normltblzat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D54F3"/>
  </w:style>
  <w:style w:type="paragraph" w:styleId="Lista">
    <w:name w:val="List"/>
    <w:basedOn w:val="Norml"/>
    <w:uiPriority w:val="99"/>
    <w:semiHidden/>
    <w:unhideWhenUsed/>
    <w:rsid w:val="006D54F3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D54F3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D54F3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D54F3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D54F3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D54F3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tblzat2">
    <w:name w:val="List Table 2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tblzat3">
    <w:name w:val="List Table 3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Kzepesrcs1">
    <w:name w:val="Medium Grid 1"/>
    <w:basedOn w:val="Normltblzat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6D54F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D54F3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Oldalszm">
    <w:name w:val="page number"/>
    <w:basedOn w:val="Bekezdsalapbettpusa"/>
    <w:uiPriority w:val="99"/>
    <w:semiHidden/>
    <w:unhideWhenUsed/>
    <w:rsid w:val="006D54F3"/>
  </w:style>
  <w:style w:type="table" w:styleId="Tblzategyszer1">
    <w:name w:val="Plain Table 1"/>
    <w:basedOn w:val="Normltblzat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D54F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Alrs">
    <w:name w:val="Signature"/>
    <w:basedOn w:val="Norml"/>
    <w:link w:val="Alrs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Intelligenshiperhivatkozs">
    <w:name w:val="Smart Hyperlink"/>
    <w:basedOn w:val="Bekezdsalapbettpusa"/>
    <w:uiPriority w:val="99"/>
    <w:semiHidden/>
    <w:unhideWhenUsed/>
    <w:rsid w:val="006D54F3"/>
    <w:rPr>
      <w:u w:val="dotted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D54F3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6D54F3"/>
    <w:pPr>
      <w:spacing w:after="0"/>
      <w:ind w:left="0"/>
    </w:pPr>
  </w:style>
  <w:style w:type="table" w:styleId="Profitblzat">
    <w:name w:val="Table Professional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link w:val="Cm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CmChar">
    <w:name w:val="Cím Char"/>
    <w:basedOn w:val="Bekezdsalapbettpusa"/>
    <w:link w:val="Cm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D54F3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D54F3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D54F3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D54F3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D54F3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D54F3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D54F3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D54F3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D54F3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nn\AppData\Roaming\Microsoft\Templates\&#336;szi%20esem&#233;ny%20sz&#243;r&#243;lapja%20(levelekkel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Őszi esemény szórólapja (levelekkel)</Template>
  <TotalTime>0</TotalTime>
  <Pages>5</Pages>
  <Words>7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Mezei Anna</dc:creator>
  <cp:lastModifiedBy>Csapó Kitti</cp:lastModifiedBy>
  <cp:revision>2</cp:revision>
  <dcterms:created xsi:type="dcterms:W3CDTF">2022-11-21T08:34:00Z</dcterms:created>
  <dcterms:modified xsi:type="dcterms:W3CDTF">2022-11-21T08:34:00Z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